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54A" w:rsidRPr="00FA26D1" w:rsidRDefault="00AE154A" w:rsidP="00C61C85">
      <w:pPr>
        <w:spacing w:after="0"/>
        <w:jc w:val="center"/>
        <w:rPr>
          <w:b/>
          <w:i/>
          <w:sz w:val="44"/>
          <w:szCs w:val="44"/>
        </w:rPr>
      </w:pPr>
      <w:r>
        <w:rPr>
          <w:noProof/>
        </w:rPr>
        <w:pict>
          <v:group id="Canvas 6" o:spid="_x0000_s1026" editas="canvas" style="position:absolute;left:0;text-align:left;margin-left:-2.9pt;margin-top:22.95pt;width:8in;height:715.85pt;z-index:251658240" coordsize="73152,9091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73152;height:90912;visibility:visible">
              <v:fill o:detectmouseclick="t"/>
              <v:path o:connecttype="none"/>
            </v:shape>
            <v:line id="Straight Connector 33" o:spid="_x0000_s1028" style="position:absolute;visibility:visible" from="16999,45660" to="17027,57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g/isQAAADbAAAADwAAAGRycy9kb3ducmV2LnhtbESPS2vDMBCE74H8B7GB3mK5NQ3FjWJK&#10;oFBaekjSQ3tbrPWDWivHkh/Jr48CgRyHmfmGWWeTacRAnastK3iMYhDEudU1lwp+Du/LFxDOI2ts&#10;LJOCEznINvPZGlNtR97RsPelCBB2KSqovG9TKV1ekUEX2ZY4eIXtDPogu1LqDscAN418iuOVNFhz&#10;WKiwpW1F+f++Nwrw/DvULIuvz2/rk77o/47P1Cr1sJjeXkF4mvw9fGt/aAVJAtcv4QfIz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+D+KxAAAANsAAAAPAAAAAAAAAAAA&#10;AAAAAKECAABkcnMvZG93bnJldi54bWxQSwUGAAAAAAQABAD5AAAAkgMAAAAA&#10;" strokecolor="#4f81bd" strokeweight="3pt">
              <v:shadow on="t" color="black" opacity="22937f" origin=",.5" offset="0,.63889mm"/>
            </v:line>
            <v:line id="Straight Connector 27" o:spid="_x0000_s1029" style="position:absolute;visibility:visible" from="56971,45551" to="57319,79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qvVMUAAADbAAAADwAAAGRycy9kb3ducmV2LnhtbESPT2vCQBTE7wW/w/KE3ppNI7UluoYi&#10;CFLpQe2h3h7Zlz80+zbNbmLsp+8KgsdhZn7DLLPRNGKgztWWFTxHMQji3OqaSwVfx83TGwjnkTU2&#10;lknBhRxkq8nDElNtz7yn4eBLESDsUlRQed+mUrq8IoMusi1x8ArbGfRBdqXUHZ4D3DQyieO5NFhz&#10;WKiwpXVF+c+hNwrw73uoWRa7j0/rZ33Rn35fqFXqcTq+L0B4Gv09fGtvtYLkFa5fwg+Qq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BqvVMUAAADbAAAADwAAAAAAAAAA&#10;AAAAAAChAgAAZHJzL2Rvd25yZXYueG1sUEsFBgAAAAAEAAQA+QAAAJMDAAAAAA==&#10;" strokecolor="#4f81bd" strokeweight="3pt">
              <v:shadow on="t" color="black" opacity="22937f" origin=",.5" offset="0,.63889mm"/>
            </v:line>
            <v:line id="Straight Connector 25" o:spid="_x0000_s1030" style="position:absolute;visibility:visible" from="16999,25995" to="16999,35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LDgMUAAADbAAAADwAAAGRycy9kb3ducmV2LnhtbESPQUvDQBSE74L/YXmFXsRuDFgkdltq&#10;scGDHhr7Ax7Z1yQ0+zbsvjbRX+8KgsdhZr5hVpvJ9epKIXaeDTwsMlDEtbcdNwaOn/v7J1BRkC32&#10;nsnAF0XYrG9vVlhYP/KBrpU0KkE4FmigFRkKrWPdksO48ANx8k4+OJQkQ6NtwDHBXa/zLFtqhx2n&#10;hRYH2rVUn6uLMzDmuizvPsqX43tYHqrvndDlVYyZz6btMyihSf7Df+03ayB/hN8v6Qfo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SLDgMUAAADbAAAADwAAAAAAAAAA&#10;AAAAAAChAgAAZHJzL2Rvd25yZXYueG1sUEsFBgAAAAAEAAQA+QAAAJMDAAAAAA==&#10;" strokecolor="#4f81bd" strokeweight="3pt">
              <v:stroke endarrow="block" endarrowwidth="wide"/>
              <v:shadow on="t" color="black" opacity="22937f" origin=",.5" offset="0,.63889mm"/>
            </v:line>
            <v:roundrect id="Rounded Rectangle 7" o:spid="_x0000_s1031" style="position:absolute;left:43731;top:17082;width:26480;height:8912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5JxsQA&#10;AADaAAAADwAAAGRycy9kb3ducmV2LnhtbESPT2sCMRTE7wW/Q3iCN822h6qrUURbEMSDf5D29tg8&#10;N1s3L8smuqufvikIPQ4zvxlmOm9tKW5U+8KxgtdBAoI4c7rgXMHx8NkfgfABWWPpmBTcycN81nmZ&#10;Yqpdwzu67UMuYgn7FBWYEKpUSp8ZsugHriKO3tnVFkOUdS51jU0st6V8S5J3abHguGCwoqWh7LK/&#10;WgXDn2/cnLaLy8fja5WNG7M7ru+tUr1uu5iACNSG//CTXuvIwd+VeA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eScbEAAAA2gAAAA8AAAAAAAAAAAAAAAAAmAIAAGRycy9k&#10;b3ducmV2LnhtbFBLBQYAAAAABAAEAPUAAACJAwAAAAA=&#10;" fillcolor="#215a69" stroked="f">
              <v:fill color2="#3da5c1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  <v:textbox>
                <w:txbxContent>
                  <w:p w:rsidR="00AE154A" w:rsidRPr="001D6BAE" w:rsidRDefault="00AE154A" w:rsidP="007C032E">
                    <w:pPr>
                      <w:pStyle w:val="NormalWeb"/>
                      <w:spacing w:before="0" w:beforeAutospacing="0" w:after="200" w:afterAutospacing="0" w:line="276" w:lineRule="auto"/>
                      <w:jc w:val="center"/>
                      <w:rPr>
                        <w:rFonts w:ascii="Calibri" w:hAnsi="Calibri"/>
                        <w:color w:val="FFFFFF"/>
                        <w:sz w:val="28"/>
                        <w:szCs w:val="28"/>
                      </w:rPr>
                    </w:pPr>
                    <w:r w:rsidRPr="001D6BAE">
                      <w:rPr>
                        <w:rFonts w:ascii="Calibri" w:hAnsi="Calibri"/>
                        <w:color w:val="FFFFFF"/>
                        <w:sz w:val="28"/>
                        <w:szCs w:val="28"/>
                      </w:rPr>
                      <w:t xml:space="preserve">What are the </w:t>
                    </w:r>
                    <w:r w:rsidRPr="001D6BAE">
                      <w:rPr>
                        <w:rFonts w:ascii="Calibri" w:hAnsi="Calibri"/>
                        <w:i/>
                        <w:color w:val="FFFFFF"/>
                        <w:sz w:val="28"/>
                        <w:szCs w:val="28"/>
                        <w:u w:val="single"/>
                      </w:rPr>
                      <w:t>NEW</w:t>
                    </w:r>
                    <w:r w:rsidRPr="001D6BAE">
                      <w:rPr>
                        <w:rFonts w:ascii="Calibri" w:hAnsi="Calibri"/>
                        <w:color w:val="FFFFFF"/>
                        <w:sz w:val="28"/>
                        <w:szCs w:val="28"/>
                      </w:rPr>
                      <w:t xml:space="preserve"> employment functions, services, and products you’ll have access to?</w:t>
                    </w:r>
                  </w:p>
                  <w:p w:rsidR="00AE154A" w:rsidRPr="001D6BAE" w:rsidRDefault="00AE154A" w:rsidP="007C032E">
                    <w:pPr>
                      <w:pStyle w:val="NormalWeb"/>
                      <w:spacing w:before="0" w:beforeAutospacing="0" w:after="200" w:afterAutospacing="0" w:line="276" w:lineRule="auto"/>
                      <w:jc w:val="center"/>
                      <w:rPr>
                        <w:rFonts w:ascii="Calibri" w:hAnsi="Calibri"/>
                        <w:color w:val="FFFFFF"/>
                        <w:sz w:val="28"/>
                        <w:szCs w:val="28"/>
                      </w:rPr>
                    </w:pPr>
                    <w:r w:rsidRPr="001D6BAE">
                      <w:rPr>
                        <w:rFonts w:ascii="Calibri" w:hAnsi="Calibri"/>
                        <w:color w:val="FFFFFF"/>
                        <w:sz w:val="28"/>
                        <w:szCs w:val="28"/>
                      </w:rPr>
                      <w:t> </w:t>
                    </w:r>
                  </w:p>
                </w:txbxContent>
              </v:textbox>
            </v:roundrect>
            <v:roundrect id="Rounded Rectangle 9" o:spid="_x0000_s1032" style="position:absolute;left:7315;top:2743;width:58391;height:6007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piGsMA&#10;AADaAAAADwAAAGRycy9kb3ducmV2LnhtbESPQWsCMRSE7wX/Q3iCl1Kz9WDbrVkpi4InQS3t9XXz&#10;utm6eVk2cY3/3ghCj8PMfMMsltG2YqDeN44VPE8zEMSV0w3XCj4P66dXED4ga2wdk4ILeVgWo4cF&#10;5tqdeUfDPtQiQdjnqMCE0OVS+sqQRT91HXHyfl1vMSTZ11L3eE5w28pZls2lxYbTgsGOSkPVcX+y&#10;Cnbll/nWL9sN8/EvPq7cJZqfUqnJOH68gwgUw3/43t5oBW9wu5JugC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piGsMAAADaAAAADwAAAAAAAAAAAAAAAACYAgAAZHJzL2Rv&#10;d25yZXYueG1sUEsFBgAAAAAEAAQA9QAAAIgDAAAAAA==&#10;" fillcolor="#215a69" stroked="f">
              <v:fill color2="#3da5c1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  <v:textbox>
                <w:txbxContent>
                  <w:p w:rsidR="00AE154A" w:rsidRPr="001D6BAE" w:rsidRDefault="00AE154A" w:rsidP="007C032E">
                    <w:pPr>
                      <w:pStyle w:val="NormalWeb"/>
                      <w:spacing w:before="0" w:beforeAutospacing="0" w:after="200" w:afterAutospacing="0" w:line="276" w:lineRule="auto"/>
                      <w:jc w:val="center"/>
                      <w:rPr>
                        <w:rFonts w:ascii="Calibri" w:hAnsi="Calibri"/>
                        <w:color w:val="FFFFFF"/>
                        <w:sz w:val="30"/>
                        <w:szCs w:val="30"/>
                      </w:rPr>
                    </w:pPr>
                    <w:r w:rsidRPr="001D6BAE">
                      <w:rPr>
                        <w:rFonts w:ascii="Calibri" w:hAnsi="Calibri"/>
                        <w:color w:val="FFFFFF"/>
                        <w:sz w:val="30"/>
                        <w:szCs w:val="30"/>
                      </w:rPr>
                      <w:t>We offer our Clients a suite of over 130* ‘employment’ and ‘employee’ related functions, services and products</w:t>
                    </w:r>
                  </w:p>
                </w:txbxContent>
              </v:textbox>
            </v:roundrect>
            <v:roundrect id="Rounded Rectangle 10" o:spid="_x0000_s1033" style="position:absolute;left:3759;top:17083;width:26479;height:8912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6oSMYA&#10;AADbAAAADwAAAGRycy9kb3ducmV2LnhtbESPQWvCQBCF74X+h2UK3uqmHrSNriJVQSg9aKXU25Cd&#10;ZlOzsyG7NdFf3zkUvM3w3rz3zWzR+1qdqY1VYANPwwwUcRFsxaWBw8fm8RlUTMgW68Bk4EIRFvP7&#10;uxnmNnS8o/M+lUpCOOZowKXU5FrHwpHHOAwNsWjfofWYZG1LbVvsJNzXepRlY+2xYmlw2NCro+K0&#10;//UGJj9HfPt8X57W169V8dK53WF76Y0ZPPTLKahEfbqZ/6+3VvCFXn6RAf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6oSMYAAADbAAAADwAAAAAAAAAAAAAAAACYAgAAZHJz&#10;L2Rvd25yZXYueG1sUEsFBgAAAAAEAAQA9QAAAIsDAAAAAA==&#10;" fillcolor="#215a69" stroked="f">
              <v:fill color2="#3da5c1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  <v:textbox>
                <w:txbxContent>
                  <w:p w:rsidR="00AE154A" w:rsidRPr="001D6BAE" w:rsidRDefault="00AE154A" w:rsidP="007C032E">
                    <w:pPr>
                      <w:pStyle w:val="NormalWeb"/>
                      <w:spacing w:before="0" w:beforeAutospacing="0" w:after="200" w:afterAutospacing="0" w:line="276" w:lineRule="auto"/>
                      <w:jc w:val="center"/>
                      <w:rPr>
                        <w:rFonts w:ascii="Calibri" w:hAnsi="Calibri"/>
                        <w:color w:val="FFFFFF"/>
                        <w:sz w:val="28"/>
                        <w:szCs w:val="28"/>
                      </w:rPr>
                    </w:pPr>
                    <w:r w:rsidRPr="001D6BAE">
                      <w:rPr>
                        <w:rFonts w:ascii="Calibri" w:hAnsi="Calibri"/>
                        <w:color w:val="FFFFFF"/>
                        <w:sz w:val="28"/>
                        <w:szCs w:val="28"/>
                      </w:rPr>
                      <w:t>Which employment functions, services, and products do you do and/or have in place now?</w:t>
                    </w:r>
                  </w:p>
                  <w:p w:rsidR="00AE154A" w:rsidRPr="001D6BAE" w:rsidRDefault="00AE154A" w:rsidP="007C032E">
                    <w:pPr>
                      <w:pStyle w:val="NormalWeb"/>
                      <w:spacing w:before="0" w:beforeAutospacing="0" w:after="200" w:afterAutospacing="0" w:line="276" w:lineRule="auto"/>
                      <w:jc w:val="center"/>
                      <w:rPr>
                        <w:rFonts w:ascii="Calibri" w:hAnsi="Calibri"/>
                        <w:color w:val="FFFFFF"/>
                        <w:sz w:val="28"/>
                        <w:szCs w:val="28"/>
                      </w:rPr>
                    </w:pPr>
                    <w:r w:rsidRPr="001D6BAE">
                      <w:rPr>
                        <w:rFonts w:ascii="Calibri" w:hAnsi="Calibri"/>
                        <w:color w:val="FFFFFF"/>
                        <w:sz w:val="28"/>
                        <w:szCs w:val="28"/>
                      </w:rPr>
                      <w:t> </w:t>
                    </w:r>
                  </w:p>
                </w:txbxContent>
              </v:textbox>
            </v:roundrect>
            <v:shapetype id="_x0000_t38" coordsize="21600,21600" o:spt="38" o:oned="t" path="m,c@0,0@1,5400@1,10800@1,16200@2,21600,21600,21600e" filled="f">
              <v:formulas>
                <v:f eqn="mid #0 0"/>
                <v:f eqn="val #0"/>
                <v:f eqn="mid #0 2160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Curved Connector 11" o:spid="_x0000_s1034" type="#_x0000_t38" style="position:absolute;left:22588;top:3161;width:8333;height:19511;rotation:90;visibility:visibl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s6G8EAAADbAAAADwAAAGRycy9kb3ducmV2LnhtbERPTWvCQBC9C/0PyxS8mY1BShtdQxEE&#10;6SXUCvU4ZsckTXY27G5N/PfdQqG3ebzP2RST6cWNnG8tK1gmKQjiyuqWawWnj/3iGYQPyBp7y6Tg&#10;Th6K7cNsg7m2I7/T7RhqEUPY56igCWHIpfRVQwZ9YgfiyF2tMxgidLXUDscYbnqZpemTNNhybGhw&#10;oF1DVXf8Ngoy3boXDOfp8rn62vNbVnZyVSo1f5xe1yACTeFf/Oc+6Dh/Cb+/xAPk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KzobwQAAANsAAAAPAAAAAAAAAAAAAAAA&#10;AKECAABkcnMvZG93bnJldi54bWxQSwUGAAAAAAQABAD5AAAAjwMAAAAA&#10;" adj="10800" strokecolor="#4f81bd" strokeweight="3pt">
              <v:stroke endarrow="block" endarrowwidth="wide"/>
              <v:shadow on="t" color="black" opacity="22937f" origin=",.5" offset="0,.63889mm"/>
            </v:shape>
            <v:shape id="Curved Connector 12" o:spid="_x0000_s1035" type="#_x0000_t38" style="position:absolute;left:42575;top:2685;width:8332;height:20461;rotation:90;flip:x;visibility:visibl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3P8sEAAADbAAAADwAAAGRycy9kb3ducmV2LnhtbESPSwvCMBCE74L/IazgRTTVg9RqFPEB&#10;Xjz4QK9Ls7bFZlOaqPXfG0HwtsvMzjc7WzSmFE+qXWFZwXAQgSBOrS44U3A+bfsxCOeRNZaWScGb&#10;HCzm7dYME21ffKDn0WcihLBLUEHufZVI6dKcDLqBrYiDdrO1QR/WOpO6xlcIN6UcRdFYGiw4EHKs&#10;aJVTej8+TOBOHrfedRUfhjq+O3lZ7814o5XqdprlFISnxv/Nv+udDvVH8P0lDCD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nc/ywQAAANsAAAAPAAAAAAAAAAAAAAAA&#10;AKECAABkcnMvZG93bnJldi54bWxQSwUGAAAAAAQABAD5AAAAjwMAAAAA&#10;" adj="10800" strokecolor="#4f81bd" strokeweight="3pt">
              <v:stroke endarrow="block" endarrowwidth="wide"/>
              <v:shadow on="t" color="black" opacity="22937f" origin=",.5" offset="0,.63889mm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6" type="#_x0000_t202" style="position:absolute;left:17243;top:10709;width:39711;height:37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igisEA&#10;AADbAAAADwAAAGRycy9kb3ducmV2LnhtbERPTWuDQBC9F/Iflin0Vtc2UIrNJogQTA6hVHPIcXAn&#10;rtSdFXer9t9nA4Xe5vE+Z7NbbC8mGn3nWMFLkoIgbpzuuFVwrvfP7yB8QNbYOyYFv+Rht109bDDT&#10;buYvmqrQihjCPkMFJoQhk9I3hiz6xA3Ekbu60WKIcGylHnGO4baXr2n6Ji12HBsMDlQYar6rH6uA&#10;i9MaZS7z0pzKtrocP6d6vir19LjkHyACLeFf/Oc+6Dh/Dfdf4gF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4oIrBAAAA2wAAAA8AAAAAAAAAAAAAAAAAmAIAAGRycy9kb3du&#10;cmV2LnhtbFBLBQYAAAAABAAEAPUAAACGAwAAAAA=&#10;" stroked="f" strokeweight=".25pt">
              <v:fill opacity="50372f"/>
              <v:textbox>
                <w:txbxContent>
                  <w:p w:rsidR="00AE154A" w:rsidRPr="00821BB8" w:rsidRDefault="00AE154A" w:rsidP="007C032E">
                    <w:pPr>
                      <w:jc w:val="center"/>
                      <w:rPr>
                        <w:color w:val="1F497D"/>
                        <w:sz w:val="36"/>
                        <w:szCs w:val="36"/>
                      </w:rPr>
                    </w:pPr>
                    <w:r w:rsidRPr="00821BB8">
                      <w:rPr>
                        <w:color w:val="1F497D"/>
                        <w:sz w:val="36"/>
                        <w:szCs w:val="36"/>
                      </w:rPr>
                      <w:t>Your Business-Impact Evaluation Process</w:t>
                    </w:r>
                  </w:p>
                </w:txbxContent>
              </v:textbox>
            </v:shape>
            <v:shape id="Text Box 13" o:spid="_x0000_s1037" type="#_x0000_t202" style="position:absolute;left:2481;top:26438;width:29000;height:6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E4/sEA&#10;AADbAAAADwAAAGRycy9kb3ducmV2LnhtbERPTWvCQBC9C/0PyxR6041tKSW6ShCKehBp0oPHITtm&#10;g9nZkF2T+O+7guBtHu9zluvRNqKnzteOFcxnCQji0umaKwV/xc/0G4QPyBobx6TgRh7Wq5fJElPt&#10;Bv6lPg+ViCHsU1RgQmhTKX1pyKKfuZY4cmfXWQwRdpXUHQ4x3DbyPUm+pMWaY4PBljaGykt+tQp4&#10;c/hAmclsaw7bKj/tj30xnJV6ex2zBYhAY3iKH+6djvM/4f5LPE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ROP7BAAAA2wAAAA8AAAAAAAAAAAAAAAAAmAIAAGRycy9kb3du&#10;cmV2LnhtbFBLBQYAAAAABAAEAPUAAACGAwAAAAA=&#10;" stroked="f" strokeweight=".25pt">
              <v:fill opacity="50372f"/>
              <v:textbox>
                <w:txbxContent>
                  <w:p w:rsidR="00AE154A" w:rsidRPr="00821BB8" w:rsidRDefault="00AE154A" w:rsidP="00DE0F31">
                    <w:pPr>
                      <w:pStyle w:val="NormalWeb"/>
                      <w:spacing w:before="0" w:beforeAutospacing="0" w:after="200" w:afterAutospacing="0" w:line="276" w:lineRule="auto"/>
                      <w:jc w:val="center"/>
                      <w:rPr>
                        <w:rFonts w:ascii="Calibri" w:hAnsi="Calibri"/>
                        <w:i/>
                        <w:color w:val="808080"/>
                        <w:sz w:val="20"/>
                        <w:szCs w:val="20"/>
                      </w:rPr>
                    </w:pPr>
                    <w:r w:rsidRPr="00821BB8">
                      <w:rPr>
                        <w:rFonts w:ascii="Calibri" w:hAnsi="Calibri"/>
                        <w:i/>
                        <w:color w:val="808080"/>
                        <w:sz w:val="20"/>
                        <w:szCs w:val="20"/>
                      </w:rPr>
                      <w:t xml:space="preserve">Most of our Clients were doing about 30% to 50% of the things we gave them access to before they joined us </w:t>
                    </w:r>
                  </w:p>
                </w:txbxContent>
              </v:textbox>
            </v:shape>
            <v:roundrect id="Rounded Rectangle 16" o:spid="_x0000_s1038" style="position:absolute;left:3759;top:35175;width:26479;height:1048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GLFcEA&#10;AADbAAAADwAAAGRycy9kb3ducmV2LnhtbERPTWvCQBC9C/0PyxR60021SE1dpQhiexGqgV7H7DQb&#10;zM6G7Gjiv+8WhN7m8T5nuR58o67UxTqwgedJBoq4DLbmykBx3I5fQUVBttgEJgM3irBePYyWmNvQ&#10;8xddD1KpFMIxRwNOpM21jqUjj3ESWuLE/YTOoyTYVdp22Kdw3+hpls21x5pTg8OWNo7K8+HiDZz6&#10;40Vme3Yv55vb8Oe3FLtiYczT4/D+BkpokH/x3f1h0/w5/P2SDt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BixXBAAAA2wAAAA8AAAAAAAAAAAAAAAAAmAIAAGRycy9kb3du&#10;cmV2LnhtbFBLBQYAAAAABAAEAPUAAACGAwAAAAA=&#10;" fillcolor="#f96" stroked="f">
              <v:shadow on="t" color="black" opacity="22937f" origin=",.5" offset="0,.63889mm"/>
              <v:textbox inset="0,0,0,0">
                <w:txbxContent>
                  <w:p w:rsidR="00AE154A" w:rsidRPr="00821BB8" w:rsidRDefault="00AE154A" w:rsidP="003F46E3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Calibri" w:hAnsi="Calibri"/>
                        <w:b/>
                        <w:color w:val="000000"/>
                        <w:sz w:val="28"/>
                        <w:szCs w:val="28"/>
                      </w:rPr>
                    </w:pPr>
                    <w:r w:rsidRPr="00821BB8">
                      <w:rPr>
                        <w:rFonts w:ascii="Calibri" w:hAnsi="Calibri"/>
                        <w:b/>
                        <w:color w:val="000000"/>
                        <w:sz w:val="28"/>
                        <w:szCs w:val="28"/>
                      </w:rPr>
                      <w:t>Recovered Time</w:t>
                    </w:r>
                  </w:p>
                  <w:p w:rsidR="00AE154A" w:rsidRPr="00821BB8" w:rsidRDefault="00AE154A" w:rsidP="003F46E3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Calibri" w:hAnsi="Calibri"/>
                        <w:color w:val="000000"/>
                        <w:sz w:val="20"/>
                        <w:szCs w:val="20"/>
                      </w:rPr>
                    </w:pPr>
                    <w:r w:rsidRPr="00821BB8">
                      <w:rPr>
                        <w:rFonts w:ascii="Calibri" w:hAnsi="Calibri"/>
                        <w:color w:val="000000"/>
                        <w:sz w:val="20"/>
                        <w:szCs w:val="20"/>
                      </w:rPr>
                      <w:t>Most of our Clients get back about 6 to 18** hours per employee per year to focus on driving their core business.</w:t>
                    </w:r>
                  </w:p>
                  <w:p w:rsidR="00AE154A" w:rsidRPr="00821BB8" w:rsidRDefault="00AE154A" w:rsidP="003F46E3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Calibri" w:hAnsi="Calibri"/>
                        <w:color w:val="000000"/>
                        <w:sz w:val="20"/>
                        <w:szCs w:val="20"/>
                      </w:rPr>
                    </w:pPr>
                    <w:r w:rsidRPr="00821BB8">
                      <w:rPr>
                        <w:rFonts w:ascii="Calibri" w:hAnsi="Calibri"/>
                        <w:b/>
                        <w:i/>
                        <w:color w:val="000000"/>
                        <w:sz w:val="20"/>
                        <w:szCs w:val="20"/>
                      </w:rPr>
                      <w:t>We’ll show you your specific time savings!</w:t>
                    </w:r>
                  </w:p>
                </w:txbxContent>
              </v:textbox>
            </v:roundrect>
            <v:roundrect id="Rounded Rectangle 18" o:spid="_x0000_s1039" style="position:absolute;left:3788;top:46371;width:26479;height:1034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6/MMA&#10;AADbAAAADwAAAGRycy9kb3ducmV2LnhtbESPQUvDQBCF74L/YRmhN7vRimjstkhBWi+CbcDrmB2z&#10;odnZkJ026b93DoK3Gd6b975ZrqfYmTMNuU3s4G5egCGuk2+5cVAd3m6fwGRB9tglJgcXyrBeXV8t&#10;sfRp5E8676UxGsK5RAdBpC+tzXWgiHmeemLVftIQUXQdGusHHDU8dva+KB5txJa1IWBPm0D1cX+K&#10;Dr7Hw0kWHxwejpew4fcvqbbVs3Ozm+n1BYzQJP/mv+udV3yF1V90ALv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K6/MMAAADbAAAADwAAAAAAAAAAAAAAAACYAgAAZHJzL2Rv&#10;d25yZXYueG1sUEsFBgAAAAAEAAQA9QAAAIgDAAAAAA==&#10;" fillcolor="#f96" stroked="f">
              <v:shadow on="t" color="black" opacity="22937f" origin=",.5" offset="0,.63889mm"/>
              <v:textbox inset="0,0,0,0">
                <w:txbxContent>
                  <w:p w:rsidR="00AE154A" w:rsidRPr="00821BB8" w:rsidRDefault="00AE154A" w:rsidP="003F46E3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Calibri" w:hAnsi="Calibri"/>
                      </w:rPr>
                    </w:pPr>
                    <w:r w:rsidRPr="00821BB8">
                      <w:rPr>
                        <w:rFonts w:ascii="Calibri" w:hAnsi="Calibri"/>
                        <w:b/>
                        <w:bCs/>
                        <w:color w:val="000000"/>
                        <w:sz w:val="28"/>
                        <w:szCs w:val="28"/>
                      </w:rPr>
                      <w:t>Employment Expense Mgmt.</w:t>
                    </w:r>
                  </w:p>
                  <w:p w:rsidR="00AE154A" w:rsidRPr="00821BB8" w:rsidRDefault="00AE154A" w:rsidP="003F46E3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Calibri" w:hAnsi="Calibri"/>
                        <w:color w:val="000000"/>
                        <w:sz w:val="20"/>
                        <w:szCs w:val="20"/>
                      </w:rPr>
                    </w:pPr>
                    <w:r w:rsidRPr="00821BB8">
                      <w:rPr>
                        <w:rFonts w:ascii="Calibri" w:hAnsi="Calibri"/>
                        <w:color w:val="000000"/>
                        <w:sz w:val="20"/>
                        <w:szCs w:val="20"/>
                      </w:rPr>
                      <w:t>Your access to our large group buying power reduces or eliminates many of your existing costs, making this service very affordable.</w:t>
                    </w:r>
                  </w:p>
                  <w:p w:rsidR="00AE154A" w:rsidRPr="00821BB8" w:rsidRDefault="00AE154A" w:rsidP="003F46E3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821BB8">
                      <w:rPr>
                        <w:rFonts w:ascii="Calibri" w:hAnsi="Calibri"/>
                        <w:color w:val="000000"/>
                        <w:sz w:val="20"/>
                        <w:szCs w:val="20"/>
                      </w:rPr>
                      <w:t xml:space="preserve">(Employee Benefits, WC, Payroll, 401k, etc.) </w:t>
                    </w:r>
                  </w:p>
                </w:txbxContent>
              </v:textbox>
            </v:roundrect>
            <v:shape id="Text Box 13" o:spid="_x0000_s1040" type="#_x0000_t202" style="position:absolute;left:20765;top:31696;width:32555;height:25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pzjcIA&#10;AADbAAAADwAAAGRycy9kb3ducmV2LnhtbERPTWsCMRC9F/wPYQQvRbP1ILoaRaSFHgrFtVCPw2bM&#10;LruZLEl0t/++EQRv83ifs9kNthU38qF2rOBtloEgLp2u2Sj4OX1MlyBCRNbYOiYFfxRgtx29bDDX&#10;rucj3YpoRArhkKOCKsYulzKUFVkMM9cRJ+7ivMWYoDdSe+xTuG3lPMsW0mLNqaHCjg4VlU1xtQrO&#10;jW/el7/GfH2fzv1ipYvL9bVQajIe9msQkYb4FD/cnzrNX8H9l3S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GnONwgAAANsAAAAPAAAAAAAAAAAAAAAAAJgCAABkcnMvZG93&#10;bnJldi54bWxQSwUGAAAAAAQABAD1AAAAhwMAAAAA&#10;" stroked="f" strokeweight=".25pt">
              <v:fill opacity="50372f"/>
              <v:textbox inset="0,0,0,0">
                <w:txbxContent>
                  <w:p w:rsidR="00AE154A" w:rsidRPr="00821BB8" w:rsidRDefault="00AE154A" w:rsidP="003F46E3">
                    <w:pPr>
                      <w:pStyle w:val="NormalWeb"/>
                      <w:spacing w:before="0" w:beforeAutospacing="0" w:after="200" w:afterAutospacing="0" w:line="276" w:lineRule="auto"/>
                      <w:jc w:val="center"/>
                      <w:rPr>
                        <w:rFonts w:ascii="Calibri" w:hAnsi="Calibri"/>
                        <w:b/>
                        <w:color w:val="1F497D"/>
                        <w:sz w:val="36"/>
                        <w:szCs w:val="36"/>
                      </w:rPr>
                    </w:pPr>
                    <w:r w:rsidRPr="00821BB8">
                      <w:rPr>
                        <w:rFonts w:ascii="Calibri" w:hAnsi="Calibri"/>
                        <w:b/>
                        <w:color w:val="1F497D"/>
                        <w:sz w:val="36"/>
                        <w:szCs w:val="36"/>
                      </w:rPr>
                      <w:t>Your Two-Part Value Proposition</w:t>
                    </w:r>
                  </w:p>
                </w:txbxContent>
              </v:textbox>
            </v:shape>
            <v:roundrect id="Rounded Rectangle 20" o:spid="_x0000_s1041" style="position:absolute;left:43731;top:35074;width:26480;height:10477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yCK8IA&#10;AADbAAAADwAAAGRycy9kb3ducmV2LnhtbERPy2rCQBTdC/2H4Rbc6SQBH0RHaYtKcVdbRHfXzDUT&#10;mrkTMqOmfn1nIbg8nPd82dlaXKn1lWMF6TABQVw4XXGp4Od7PZiC8AFZY+2YFPyRh+XipTfHXLsb&#10;f9F1F0oRQ9jnqMCE0ORS+sKQRT90DXHkzq61GCJsS6lbvMVwW8ssScbSYsWxwWBDH4aK393FKjit&#10;TmZbnkdjek+Pfn+YZPdpulGq/9q9zUAE6sJT/HB/agVZXB+/xB8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bIIrwgAAANsAAAAPAAAAAAAAAAAAAAAAAJgCAABkcnMvZG93&#10;bnJldi54bWxQSwUGAAAAAAQABAD1AAAAhwMAAAAA&#10;" fillcolor="#f96" stroked="f">
              <v:shadow on="t" color="black" opacity="22937f" origin=",.5" offset="0,.63889mm"/>
              <v:textbox>
                <w:txbxContent>
                  <w:p w:rsidR="00AE154A" w:rsidRPr="00821BB8" w:rsidRDefault="00AE154A" w:rsidP="000A568B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Calibri" w:hAnsi="Calibri"/>
                      </w:rPr>
                    </w:pPr>
                    <w:r w:rsidRPr="00821BB8">
                      <w:rPr>
                        <w:rFonts w:ascii="Calibri" w:hAnsi="Calibri"/>
                        <w:b/>
                        <w:bCs/>
                        <w:color w:val="000000"/>
                        <w:sz w:val="28"/>
                        <w:szCs w:val="28"/>
                      </w:rPr>
                      <w:t>Business Protection</w:t>
                    </w:r>
                  </w:p>
                  <w:p w:rsidR="00AE154A" w:rsidRPr="00821BB8" w:rsidRDefault="00AE154A" w:rsidP="003F46E3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Calibri" w:hAnsi="Calibri"/>
                        <w:color w:val="000000"/>
                        <w:sz w:val="20"/>
                        <w:szCs w:val="20"/>
                      </w:rPr>
                    </w:pPr>
                    <w:r w:rsidRPr="00821BB8">
                      <w:rPr>
                        <w:rFonts w:ascii="Calibri" w:hAnsi="Calibri"/>
                        <w:color w:val="000000"/>
                        <w:sz w:val="20"/>
                        <w:szCs w:val="20"/>
                      </w:rPr>
                      <w:t>Employees and employment are the riskiest and most potentially litigious parts of running a business</w:t>
                    </w:r>
                  </w:p>
                  <w:p w:rsidR="00AE154A" w:rsidRPr="00821BB8" w:rsidRDefault="00AE154A" w:rsidP="003F46E3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Calibri" w:hAnsi="Calibri"/>
                        <w:sz w:val="14"/>
                        <w:szCs w:val="14"/>
                      </w:rPr>
                    </w:pPr>
                    <w:r w:rsidRPr="00821BB8">
                      <w:rPr>
                        <w:rFonts w:ascii="Calibri" w:hAnsi="Calibri"/>
                        <w:color w:val="000000"/>
                        <w:sz w:val="14"/>
                        <w:szCs w:val="14"/>
                      </w:rPr>
                      <w:t>(76* parts of our offering may have impact in this area)</w:t>
                    </w:r>
                  </w:p>
                </w:txbxContent>
              </v:textbox>
            </v:roundrect>
            <v:roundrect id="Rounded Rectangle 21" o:spid="_x0000_s1042" style="position:absolute;left:43731;top:46312;width:26480;height:1047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AnsMQA&#10;AADbAAAADwAAAGRycy9kb3ducmV2LnhtbESPQWvCQBSE70L/w/IKvekmgVpJXUWlFfFWldLentln&#10;Nph9G7KrRn99tyB4HGbmG2Y87WwtztT6yrGCdJCAIC6crrhUsNt+9kcgfEDWWDsmBVfyMJ089caY&#10;a3fhLzpvQikihH2OCkwITS6lLwxZ9APXEEfv4FqLIcq2lLrFS4TbWmZJMpQWK44LBhtaGCqOm5NV&#10;sP/Ym3V5eB3SPP313z9v2W2ULpV6ee5m7yACdeERvrdXWkGWwv+X+AP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gJ7DEAAAA2wAAAA8AAAAAAAAAAAAAAAAAmAIAAGRycy9k&#10;b3ducmV2LnhtbFBLBQYAAAAABAAEAPUAAACJAwAAAAA=&#10;" fillcolor="#f96" stroked="f">
              <v:shadow on="t" color="black" opacity="22937f" origin=",.5" offset="0,.63889mm"/>
              <v:textbox>
                <w:txbxContent>
                  <w:p w:rsidR="00AE154A" w:rsidRPr="00821BB8" w:rsidRDefault="00AE154A" w:rsidP="003F46E3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Calibri" w:hAnsi="Calibri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 w:rsidRPr="00821BB8">
                      <w:rPr>
                        <w:rFonts w:ascii="Calibri" w:hAnsi="Calibri"/>
                        <w:b/>
                        <w:bCs/>
                        <w:color w:val="000000"/>
                        <w:sz w:val="28"/>
                        <w:szCs w:val="28"/>
                      </w:rPr>
                      <w:t>Long Term Cost Containment</w:t>
                    </w:r>
                  </w:p>
                  <w:p w:rsidR="00AE154A" w:rsidRPr="00821BB8" w:rsidRDefault="00AE154A" w:rsidP="003F46E3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Calibri" w:hAnsi="Calibri"/>
                        <w:bCs/>
                        <w:color w:val="000000"/>
                        <w:sz w:val="20"/>
                        <w:szCs w:val="20"/>
                      </w:rPr>
                    </w:pPr>
                    <w:r w:rsidRPr="00821BB8">
                      <w:rPr>
                        <w:rFonts w:ascii="Calibri" w:hAnsi="Calibri"/>
                        <w:bCs/>
                        <w:color w:val="000000"/>
                        <w:sz w:val="20"/>
                        <w:szCs w:val="20"/>
                      </w:rPr>
                      <w:t>Mitigate future increases in health premiums; control SUI and Workers Comp experience costs</w:t>
                    </w:r>
                  </w:p>
                  <w:p w:rsidR="00AE154A" w:rsidRPr="00821BB8" w:rsidRDefault="00AE154A" w:rsidP="00147473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Calibri" w:hAnsi="Calibri"/>
                        <w:sz w:val="14"/>
                        <w:szCs w:val="14"/>
                      </w:rPr>
                    </w:pPr>
                    <w:r w:rsidRPr="00821BB8">
                      <w:rPr>
                        <w:rFonts w:ascii="Calibri" w:hAnsi="Calibri"/>
                        <w:color w:val="000000"/>
                        <w:sz w:val="14"/>
                        <w:szCs w:val="14"/>
                      </w:rPr>
                      <w:t>(34* parts of our offering may have impact in this area)</w:t>
                    </w:r>
                  </w:p>
                  <w:p w:rsidR="00AE154A" w:rsidRPr="00821BB8" w:rsidRDefault="00AE154A" w:rsidP="003F46E3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Calibri" w:hAnsi="Calibri"/>
                        <w:sz w:val="22"/>
                        <w:szCs w:val="22"/>
                      </w:rPr>
                    </w:pPr>
                  </w:p>
                </w:txbxContent>
              </v:textbox>
            </v:roundrect>
            <v:roundrect id="Rounded Rectangle 22" o:spid="_x0000_s1043" style="position:absolute;left:44013;top:57491;width:26479;height:10477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K5x8UA&#10;AADbAAAADwAAAGRycy9kb3ducmV2LnhtbESPQWvCQBSE70L/w/IKvZlNArWSuopKK8VbVUp7e2af&#10;2WD2bciumvrrXaHQ4zAz3zCTWW8bcabO144VZEkKgrh0uuZKwW77PhyD8AFZY+OYFPySh9n0YTDB&#10;QrsLf9J5EyoRIewLVGBCaAspfWnIok9cSxy9g+sshii7SuoOLxFuG5mn6UharDkuGGxpaag8bk5W&#10;wf5tb9bV4XlEi+zHf32/5NdxtlLq6bGfv4II1If/8F/7QyvIc7h/iT9A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8rnHxQAAANsAAAAPAAAAAAAAAAAAAAAAAJgCAABkcnMv&#10;ZG93bnJldi54bWxQSwUGAAAAAAQABAD1AAAAigMAAAAA&#10;" fillcolor="#f96" stroked="f">
              <v:shadow on="t" color="black" opacity="22937f" origin=",.5" offset="0,.63889mm"/>
              <v:textbox>
                <w:txbxContent>
                  <w:p w:rsidR="00AE154A" w:rsidRPr="00821BB8" w:rsidRDefault="00AE154A" w:rsidP="003F46E3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Calibri" w:hAnsi="Calibri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 w:rsidRPr="00821BB8">
                      <w:rPr>
                        <w:rFonts w:ascii="Calibri" w:hAnsi="Calibri"/>
                        <w:b/>
                        <w:bCs/>
                        <w:color w:val="000000"/>
                        <w:sz w:val="28"/>
                        <w:szCs w:val="28"/>
                      </w:rPr>
                      <w:t>Employee Productivity</w:t>
                    </w:r>
                  </w:p>
                  <w:p w:rsidR="00AE154A" w:rsidRPr="00821BB8" w:rsidRDefault="00AE154A" w:rsidP="003F46E3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Calibri" w:hAnsi="Calibri"/>
                        <w:bCs/>
                        <w:color w:val="000000"/>
                        <w:sz w:val="20"/>
                        <w:szCs w:val="20"/>
                      </w:rPr>
                    </w:pPr>
                    <w:r w:rsidRPr="00821BB8">
                      <w:rPr>
                        <w:rFonts w:ascii="Calibri" w:hAnsi="Calibri"/>
                        <w:bCs/>
                        <w:color w:val="000000"/>
                        <w:sz w:val="20"/>
                        <w:szCs w:val="20"/>
                      </w:rPr>
                      <w:t>In today’s still slow economy, most business owners are seeking ways to get MORE from their existing staff</w:t>
                    </w:r>
                  </w:p>
                  <w:p w:rsidR="00AE154A" w:rsidRPr="00821BB8" w:rsidRDefault="00AE154A" w:rsidP="00147473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Calibri" w:hAnsi="Calibri"/>
                        <w:sz w:val="14"/>
                        <w:szCs w:val="14"/>
                      </w:rPr>
                    </w:pPr>
                    <w:r w:rsidRPr="00821BB8">
                      <w:rPr>
                        <w:rFonts w:ascii="Calibri" w:hAnsi="Calibri"/>
                        <w:color w:val="000000"/>
                        <w:sz w:val="14"/>
                        <w:szCs w:val="14"/>
                      </w:rPr>
                      <w:t>(54* parts of our offering may have impact in this area)</w:t>
                    </w:r>
                  </w:p>
                  <w:p w:rsidR="00AE154A" w:rsidRPr="00821BB8" w:rsidRDefault="00AE154A" w:rsidP="003F46E3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Calibri" w:hAnsi="Calibri"/>
                      </w:rPr>
                    </w:pPr>
                  </w:p>
                </w:txbxContent>
              </v:textbox>
            </v:roundrect>
            <v:roundrect id="Rounded Rectangle 23" o:spid="_x0000_s1044" style="position:absolute;left:44013;top:68578;width:26479;height:1047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riMMMA&#10;AADbAAAADwAAAGRycy9kb3ducmV2LnhtbESPQWvCQBSE70L/w/IKvemmKmJTVylCab0U1ECvr9nX&#10;bDD7NmSfJv77bkHwOMzMN8xqM/hGXaiLdWADz5MMFHEZbM2VgeL4Pl6CioJssQlMBq4UYbN+GK0w&#10;t6HnPV0OUqkE4ZijASfS5lrH0pHHOAktcfJ+Q+dRkuwqbTvsE9w3epplC+2x5rTgsKWto/J0OHsD&#10;P/3xLLMvdvPT1W159y3FR/FizNPj8PYKSmiQe/jW/rQGpjP4/5J+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riMMMAAADbAAAADwAAAAAAAAAAAAAAAACYAgAAZHJzL2Rv&#10;d25yZXYueG1sUEsFBgAAAAAEAAQA9QAAAIgDAAAAAA==&#10;" fillcolor="#f96" stroked="f">
              <v:shadow on="t" color="black" opacity="22937f" origin=",.5" offset="0,.63889mm"/>
              <v:textbox inset="0,0,0,0">
                <w:txbxContent>
                  <w:p w:rsidR="00AE154A" w:rsidRPr="00821BB8" w:rsidRDefault="00AE154A" w:rsidP="003F46E3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Calibri" w:hAnsi="Calibri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 w:rsidRPr="00821BB8">
                      <w:rPr>
                        <w:rFonts w:ascii="Calibri" w:hAnsi="Calibri"/>
                        <w:b/>
                        <w:bCs/>
                        <w:color w:val="000000"/>
                        <w:sz w:val="28"/>
                        <w:szCs w:val="28"/>
                      </w:rPr>
                      <w:t>Turnover</w:t>
                    </w:r>
                  </w:p>
                  <w:p w:rsidR="00AE154A" w:rsidRPr="00821BB8" w:rsidRDefault="00AE154A" w:rsidP="003F46E3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Calibri" w:hAnsi="Calibri"/>
                        <w:bCs/>
                        <w:color w:val="000000"/>
                        <w:sz w:val="20"/>
                        <w:szCs w:val="20"/>
                      </w:rPr>
                    </w:pPr>
                    <w:r w:rsidRPr="00821BB8">
                      <w:rPr>
                        <w:rFonts w:ascii="Calibri" w:hAnsi="Calibri"/>
                        <w:bCs/>
                        <w:color w:val="000000"/>
                        <w:sz w:val="22"/>
                        <w:szCs w:val="22"/>
                      </w:rPr>
                      <w:t xml:space="preserve"> </w:t>
                    </w:r>
                    <w:r w:rsidRPr="00821BB8">
                      <w:rPr>
                        <w:rFonts w:ascii="Calibri" w:hAnsi="Calibri"/>
                        <w:bCs/>
                        <w:color w:val="000000"/>
                        <w:sz w:val="20"/>
                        <w:szCs w:val="20"/>
                      </w:rPr>
                      <w:t>Profit killer from lost time, lost productivity, expenses, possible litigation (as separation is the riskiest part in the employment relationship)</w:t>
                    </w:r>
                  </w:p>
                  <w:p w:rsidR="00AE154A" w:rsidRPr="00821BB8" w:rsidRDefault="00AE154A" w:rsidP="002F5C1A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Calibri" w:hAnsi="Calibri"/>
                        <w:sz w:val="14"/>
                        <w:szCs w:val="14"/>
                      </w:rPr>
                    </w:pPr>
                    <w:r w:rsidRPr="00821BB8">
                      <w:rPr>
                        <w:rFonts w:ascii="Calibri" w:hAnsi="Calibri"/>
                        <w:color w:val="000000"/>
                        <w:sz w:val="14"/>
                        <w:szCs w:val="14"/>
                      </w:rPr>
                      <w:t>(57* parts of our offering may have impact in this area)</w:t>
                    </w:r>
                  </w:p>
                  <w:p w:rsidR="00AE154A" w:rsidRPr="00821BB8" w:rsidRDefault="00AE154A" w:rsidP="003F46E3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Calibri" w:hAnsi="Calibri"/>
                      </w:rPr>
                    </w:pPr>
                  </w:p>
                </w:txbxContent>
              </v:textbox>
            </v:roundrect>
            <v:roundrect id="Rounded Rectangle 24" o:spid="_x0000_s1045" style="position:absolute;left:44080;top:79611;width:26479;height:10477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EKMUA&#10;AADbAAAADwAAAGRycy9kb3ducmV2LnhtbESPQWvCQBSE70L/w/IK3nSTYFVSV7FFpfSmLWJvz+wz&#10;G8y+DdlV0/76bqHgcZiZb5jZorO1uFLrK8cK0mECgrhwuuJSwefHejAF4QOyxtoxKfgmD4v5Q2+G&#10;uXY33tJ1F0oRIexzVGBCaHIpfWHIoh+6hjh6J9daDFG2pdQt3iLc1jJLkrG0WHFcMNjQq6HivLtY&#10;BcfV0byXp6cxvaRffn+YZD/TdKNU/7FbPoMI1IV7+L/9phVkI/j7En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V4QoxQAAANsAAAAPAAAAAAAAAAAAAAAAAJgCAABkcnMv&#10;ZG93bnJldi54bWxQSwUGAAAAAAQABAD1AAAAigMAAAAA&#10;" fillcolor="#f96" stroked="f">
              <v:shadow on="t" color="black" opacity="22937f" origin=",.5" offset="0,.63889mm"/>
              <v:textbox>
                <w:txbxContent>
                  <w:p w:rsidR="00AE154A" w:rsidRPr="00821BB8" w:rsidRDefault="00AE154A" w:rsidP="003F46E3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Calibri" w:hAnsi="Calibri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 w:rsidRPr="00821BB8">
                      <w:rPr>
                        <w:rFonts w:ascii="Calibri" w:hAnsi="Calibri"/>
                        <w:b/>
                        <w:bCs/>
                        <w:color w:val="000000"/>
                        <w:sz w:val="28"/>
                        <w:szCs w:val="28"/>
                      </w:rPr>
                      <w:t>Talent Attraction</w:t>
                    </w:r>
                  </w:p>
                  <w:p w:rsidR="00AE154A" w:rsidRPr="00821BB8" w:rsidRDefault="00AE154A" w:rsidP="003F46E3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Calibri" w:hAnsi="Calibri"/>
                        <w:bCs/>
                        <w:color w:val="000000"/>
                        <w:sz w:val="20"/>
                        <w:szCs w:val="20"/>
                      </w:rPr>
                    </w:pPr>
                    <w:r w:rsidRPr="00821BB8">
                      <w:rPr>
                        <w:rFonts w:ascii="Calibri" w:hAnsi="Calibri"/>
                        <w:bCs/>
                        <w:color w:val="000000"/>
                        <w:sz w:val="20"/>
                        <w:szCs w:val="20"/>
                      </w:rPr>
                      <w:t>Inability to compete with bigger or better companies for the BEST talent can hold back a company’s success</w:t>
                    </w:r>
                  </w:p>
                  <w:p w:rsidR="00AE154A" w:rsidRPr="00821BB8" w:rsidRDefault="00AE154A" w:rsidP="002F5C1A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Calibri" w:hAnsi="Calibri"/>
                        <w:sz w:val="14"/>
                        <w:szCs w:val="14"/>
                      </w:rPr>
                    </w:pPr>
                    <w:r w:rsidRPr="00821BB8">
                      <w:rPr>
                        <w:rFonts w:ascii="Calibri" w:hAnsi="Calibri"/>
                        <w:color w:val="000000"/>
                        <w:sz w:val="14"/>
                        <w:szCs w:val="14"/>
                      </w:rPr>
                      <w:t>(43* parts of our offering may have impact in this area)</w:t>
                    </w:r>
                  </w:p>
                  <w:p w:rsidR="00AE154A" w:rsidRPr="00821BB8" w:rsidRDefault="00AE154A" w:rsidP="003F46E3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Calibri" w:hAnsi="Calibri"/>
                      </w:rPr>
                    </w:pPr>
                  </w:p>
                </w:txbxContent>
              </v:textbox>
            </v:roundrect>
            <v:shape id="Text Box 13" o:spid="_x0000_s1046" type="#_x0000_t202" style="position:absolute;left:30607;top:16007;width:12827;height:116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2O+8IA&#10;AADbAAAADwAAAGRycy9kb3ducmV2LnhtbERPW2vCMBR+H+w/hCPsbaY6JqUaxY0VBpuIF/D10Bzb&#10;YnPSJell/355GPj48d1Xm9E0oifna8sKZtMEBHFhdc2lgvMpf05B+ICssbFMCn7Jw2b9+LDCTNuB&#10;D9QfQyliCPsMFVQhtJmUvqjIoJ/aljhyV+sMhghdKbXDIYabRs6TZCEN1hwbKmzpvaLiduyMgu83&#10;93r+yEf3srukfNiX8qv72Sv1NBm3SxCBxnAX/7s/tYJ5HBu/x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jY77wgAAANsAAAAPAAAAAAAAAAAAAAAAAJgCAABkcnMvZG93&#10;bnJldi54bWxQSwUGAAAAAAQABAD1AAAAhwMAAAAA&#10;" stroked="f" strokeweight=".25pt">
              <v:fill opacity="50372f"/>
              <v:textbox inset="0">
                <w:txbxContent>
                  <w:p w:rsidR="00AE154A" w:rsidRPr="00821BB8" w:rsidRDefault="00AE154A" w:rsidP="00C96662">
                    <w:pPr>
                      <w:pStyle w:val="NormalWeb"/>
                      <w:spacing w:before="0" w:beforeAutospacing="0" w:after="200" w:afterAutospacing="0"/>
                      <w:jc w:val="center"/>
                      <w:rPr>
                        <w:rFonts w:ascii="Calibri" w:hAnsi="Calibri"/>
                      </w:rPr>
                    </w:pPr>
                    <w:r w:rsidRPr="00821BB8">
                      <w:rPr>
                        <w:rFonts w:ascii="Calibri" w:hAnsi="Calibri"/>
                        <w:i/>
                        <w:iCs/>
                        <w:color w:val="7F7F7F"/>
                        <w:sz w:val="20"/>
                        <w:szCs w:val="20"/>
                      </w:rPr>
                      <w:t xml:space="preserve">Easy, quick “checkmark-only” Employment Profile documentation exercise gives you a </w:t>
                    </w:r>
                    <w:r w:rsidRPr="00821BB8">
                      <w:rPr>
                        <w:rFonts w:ascii="Calibri" w:hAnsi="Calibri"/>
                        <w:i/>
                        <w:iCs/>
                        <w:color w:val="7F7F7F"/>
                        <w:sz w:val="20"/>
                        <w:szCs w:val="20"/>
                        <w:u w:val="single"/>
                      </w:rPr>
                      <w:t>custom</w:t>
                    </w:r>
                    <w:r w:rsidRPr="00821BB8">
                      <w:rPr>
                        <w:rFonts w:ascii="Calibri" w:hAnsi="Calibri"/>
                        <w:i/>
                        <w:iCs/>
                        <w:color w:val="7F7F7F"/>
                        <w:sz w:val="20"/>
                        <w:szCs w:val="20"/>
                      </w:rPr>
                      <w:t xml:space="preserve"> business assessment…</w:t>
                    </w:r>
                  </w:p>
                </w:txbxContent>
              </v:textbox>
            </v:shape>
            <v:roundrect id="Rounded Rectangle 29" o:spid="_x0000_s1047" style="position:absolute;left:3788;top:57553;width:26479;height:1139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LV2sMA&#10;AADbAAAADwAAAGRycy9kb3ducmV2LnhtbESPQWvCQBSE74X+h+UJvdWNthSNrlKE0vYiVAO9vmaf&#10;2WD2bcg+Tfz3XUHwOMzMN8xyPfhGnamLdWADk3EGirgMtubKQLH/eJ6BioJssQlMBi4UYb16fFhi&#10;bkPPP3TeSaUShGOOBpxIm2sdS0ce4zi0xMk7hM6jJNlV2nbYJ7hv9DTL3rTHmtOCw5Y2jsrj7uQN&#10;/PX7k7xs2b0eL27D379SfBZzY55Gw/sClNAg9/Ct/WUNTOdw/ZJ+gF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/LV2sMAAADbAAAADwAAAAAAAAAAAAAAAACYAgAAZHJzL2Rv&#10;d25yZXYueG1sUEsFBgAAAAAEAAQA9QAAAIgDAAAAAA==&#10;" fillcolor="#f96" stroked="f">
              <v:shadow on="t" color="black" opacity="22937f" origin=",.5" offset="0,.63889mm"/>
              <v:textbox inset="0,0,0,0">
                <w:txbxContent>
                  <w:p w:rsidR="00AE154A" w:rsidRPr="00821BB8" w:rsidRDefault="00AE154A" w:rsidP="00DE0485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Calibri" w:hAnsi="Calibri"/>
                      </w:rPr>
                    </w:pPr>
                    <w:r w:rsidRPr="00821BB8">
                      <w:rPr>
                        <w:rFonts w:ascii="Calibri" w:hAnsi="Calibri"/>
                        <w:b/>
                        <w:bCs/>
                        <w:color w:val="000000"/>
                        <w:sz w:val="28"/>
                        <w:szCs w:val="28"/>
                      </w:rPr>
                      <w:t>Reduced Employer Liability</w:t>
                    </w:r>
                  </w:p>
                  <w:p w:rsidR="00AE154A" w:rsidRPr="00821BB8" w:rsidRDefault="00AE154A" w:rsidP="00234C29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Calibri" w:hAnsi="Calibri"/>
                        <w:color w:val="000000"/>
                        <w:sz w:val="20"/>
                        <w:szCs w:val="20"/>
                      </w:rPr>
                    </w:pPr>
                    <w:r w:rsidRPr="00821BB8">
                      <w:rPr>
                        <w:rFonts w:ascii="Calibri" w:hAnsi="Calibri"/>
                        <w:color w:val="000000"/>
                        <w:sz w:val="20"/>
                        <w:szCs w:val="20"/>
                      </w:rPr>
                      <w:t>Our team of highly qualified employment experts ensures things you were doing stay done right, as employment laws change.</w:t>
                    </w:r>
                  </w:p>
                  <w:p w:rsidR="00AE154A" w:rsidRPr="00821BB8" w:rsidRDefault="00AE154A" w:rsidP="00234C29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Calibri" w:hAnsi="Calibri"/>
                        <w:color w:val="000000"/>
                        <w:sz w:val="20"/>
                        <w:szCs w:val="20"/>
                      </w:rPr>
                    </w:pPr>
                    <w:r w:rsidRPr="00821BB8">
                      <w:rPr>
                        <w:rFonts w:ascii="Calibri" w:hAnsi="Calibri"/>
                        <w:color w:val="000000"/>
                        <w:sz w:val="20"/>
                        <w:szCs w:val="20"/>
                      </w:rPr>
                      <w:t>Contractual sharing of employment responsibilities (if thru co-employment).</w:t>
                    </w:r>
                  </w:p>
                </w:txbxContent>
              </v:textbox>
            </v:roundrect>
            <v:line id="Straight Connector 32" o:spid="_x0000_s1048" style="position:absolute;visibility:visible" from="56971,25994" to="56971,35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LNKcUAAADbAAAADwAAAGRycy9kb3ducmV2LnhtbESPQUvDQBSE74L/YXmFXsRujFAkdltq&#10;scGDHhr7Ax7Z1yQ0+zbsvjbRX+8KgsdhZr5hVpvJ9epKIXaeDTwsMlDEtbcdNwaOn/v7J1BRkC32&#10;nsnAF0XYrG9vVlhYP/KBrpU0KkE4FmigFRkKrWPdksO48ANx8k4+OJQkQ6NtwDHBXa/zLFtqhx2n&#10;hRYH2rVUn6uLMzDmuizvPsqX43tYHqrvndDlVYyZz6btMyihSf7Df+03a+Axh98v6Qfo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xLNKcUAAADbAAAADwAAAAAAAAAA&#10;AAAAAAChAgAAZHJzL2Rvd25yZXYueG1sUEsFBgAAAAAEAAQA+QAAAJMDAAAAAA==&#10;" strokecolor="#4f81bd" strokeweight="3pt">
              <v:stroke endarrow="block" endarrowwidth="wide"/>
              <v:shadow on="t" color="black" opacity="22937f" origin=",.5" offset="0,.63889mm"/>
            </v:line>
            <v:shape id="Picture 2" o:spid="_x0000_s1049" type="#_x0000_t75" style="position:absolute;left:3759;top:71015;width:10668;height:790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gDs7DAAAA2gAAAA8AAABkcnMvZG93bnJldi54bWxEj09rwkAUxO8Fv8PyhN7qpjkUSd2IRoKt&#10;p2oD7fGRffljs29DdhvTb+8WBI/DzPyGWa0n04mRBtdaVvC8iEAQl1a3XCsoPvOnJQjnkTV2lknB&#10;HzlYp7OHFSbaXvhI48nXIkDYJaig8b5PpHRlQwbdwvbEwavsYNAHOdRSD3gJcNPJOIpepMGWw0KD&#10;PWUNlT+nX6PgY/u+/C60PfvzV17ZrMDdXh6UepxPm1cQniZ/D9/ab1pBDP9Xwg2Q6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eAOzsMAAADaAAAADwAAAAAAAAAAAAAAAACf&#10;AgAAZHJzL2Rvd25yZXYueG1sUEsFBgAAAAAEAAQA9wAAAI8DAAAAAA==&#10;">
              <v:imagedata r:id="rId4" o:title=""/>
              <v:path arrowok="t"/>
            </v:shape>
          </v:group>
        </w:pict>
      </w:r>
      <w:r>
        <w:rPr>
          <w:noProof/>
        </w:rPr>
        <w:pict>
          <v:shape id="Text Box 2" o:spid="_x0000_s1050" type="#_x0000_t202" style="position:absolute;left:0;text-align:left;margin-left:19.55pt;margin-top:653.25pt;width:320.25pt;height:152.1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" stroked="f">
            <v:textbox style="mso-fit-shape-to-text:t">
              <w:txbxContent>
                <w:p w:rsidR="00AE154A" w:rsidRPr="0015130F" w:rsidRDefault="00AE154A" w:rsidP="0015130F">
                  <w:pPr>
                    <w:spacing w:after="60" w:line="240" w:lineRule="auto"/>
                    <w:rPr>
                      <w:i/>
                      <w:sz w:val="16"/>
                      <w:szCs w:val="16"/>
                    </w:rPr>
                  </w:pPr>
                  <w:r w:rsidRPr="0015130F">
                    <w:rPr>
                      <w:i/>
                      <w:sz w:val="16"/>
                      <w:szCs w:val="16"/>
                    </w:rPr>
                    <w:t>Copyright © 2013 PEO Consulting Group Inc.</w:t>
                  </w:r>
                </w:p>
                <w:p w:rsidR="00AE154A" w:rsidRPr="0015130F" w:rsidRDefault="00AE154A" w:rsidP="0015130F">
                  <w:pPr>
                    <w:spacing w:after="60" w:line="240" w:lineRule="auto"/>
                    <w:rPr>
                      <w:i/>
                      <w:sz w:val="16"/>
                      <w:szCs w:val="16"/>
                    </w:rPr>
                  </w:pPr>
                  <w:r w:rsidRPr="0015130F">
                    <w:rPr>
                      <w:i/>
                      <w:sz w:val="16"/>
                      <w:szCs w:val="16"/>
                    </w:rPr>
                    <w:t>Usage licenses available.</w:t>
                  </w:r>
                </w:p>
                <w:p w:rsidR="00AE154A" w:rsidRPr="0015130F" w:rsidRDefault="00AE154A" w:rsidP="0015130F">
                  <w:pPr>
                    <w:spacing w:after="60" w:line="240" w:lineRule="auto"/>
                    <w:rPr>
                      <w:i/>
                      <w:sz w:val="16"/>
                      <w:szCs w:val="16"/>
                    </w:rPr>
                  </w:pPr>
                  <w:r w:rsidRPr="0015130F">
                    <w:rPr>
                      <w:i/>
                      <w:sz w:val="16"/>
                      <w:szCs w:val="16"/>
                    </w:rPr>
                    <w:t xml:space="preserve">* HR outsourcing firms (PEO, ASO, ESO, </w:t>
                  </w:r>
                  <w:smartTag w:uri="urn:schemas-microsoft-com:office:smarttags" w:element="place">
                    <w:r w:rsidRPr="0015130F">
                      <w:rPr>
                        <w:i/>
                        <w:sz w:val="16"/>
                        <w:szCs w:val="16"/>
                      </w:rPr>
                      <w:t>EMS</w:t>
                    </w:r>
                  </w:smartTag>
                  <w:r w:rsidRPr="0015130F">
                    <w:rPr>
                      <w:i/>
                      <w:sz w:val="16"/>
                      <w:szCs w:val="16"/>
                    </w:rPr>
                    <w:t>, etc.) offerings range from about 95 to 180 “things”.  All are different, so the number of things in competing offerings that can contribute to each Business-Impact area will also vary from firm to firm.</w:t>
                  </w:r>
                </w:p>
                <w:p w:rsidR="00AE154A" w:rsidRPr="0015130F" w:rsidRDefault="00AE154A" w:rsidP="0015130F">
                  <w:pPr>
                    <w:spacing w:after="60" w:line="240" w:lineRule="auto"/>
                    <w:rPr>
                      <w:i/>
                      <w:sz w:val="16"/>
                      <w:szCs w:val="16"/>
                    </w:rPr>
                  </w:pPr>
                  <w:r w:rsidRPr="0015130F">
                    <w:rPr>
                      <w:i/>
                      <w:sz w:val="16"/>
                      <w:szCs w:val="16"/>
                    </w:rPr>
                    <w:t>**The number of hours a client saves depends on what the HR outsourcing firm offers and on what the client is already doing within that offering.</w:t>
                  </w:r>
                </w:p>
              </w:txbxContent>
            </v:textbox>
          </v:shape>
        </w:pict>
      </w:r>
      <w:r w:rsidRPr="00FA26D1">
        <w:rPr>
          <w:b/>
          <w:i/>
          <w:color w:val="1F497D"/>
          <w:sz w:val="44"/>
          <w:szCs w:val="44"/>
        </w:rPr>
        <w:t>Your Business - Your Employees - Your Profits - Your Dreams</w:t>
      </w:r>
      <w:bookmarkStart w:id="0" w:name="_GoBack"/>
      <w:bookmarkEnd w:id="0"/>
    </w:p>
    <w:sectPr w:rsidR="00AE154A" w:rsidRPr="00FA26D1" w:rsidSect="00FA26D1">
      <w:pgSz w:w="12240" w:h="15840"/>
      <w:pgMar w:top="450" w:right="450" w:bottom="18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2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5F23"/>
    <w:rsid w:val="000A568B"/>
    <w:rsid w:val="000D1F72"/>
    <w:rsid w:val="00147473"/>
    <w:rsid w:val="0015130F"/>
    <w:rsid w:val="001A510B"/>
    <w:rsid w:val="001D6BAE"/>
    <w:rsid w:val="00234C29"/>
    <w:rsid w:val="00236A24"/>
    <w:rsid w:val="002F5C1A"/>
    <w:rsid w:val="0032570A"/>
    <w:rsid w:val="003F46E3"/>
    <w:rsid w:val="00446BCD"/>
    <w:rsid w:val="004A16DC"/>
    <w:rsid w:val="004B75E7"/>
    <w:rsid w:val="004B7BB6"/>
    <w:rsid w:val="0051454A"/>
    <w:rsid w:val="00543870"/>
    <w:rsid w:val="005B10D3"/>
    <w:rsid w:val="005C5989"/>
    <w:rsid w:val="005F499A"/>
    <w:rsid w:val="0064491E"/>
    <w:rsid w:val="0076398E"/>
    <w:rsid w:val="007C032E"/>
    <w:rsid w:val="00821BB8"/>
    <w:rsid w:val="009C64FE"/>
    <w:rsid w:val="00A83457"/>
    <w:rsid w:val="00A8632B"/>
    <w:rsid w:val="00A86ED7"/>
    <w:rsid w:val="00AE154A"/>
    <w:rsid w:val="00BC5F23"/>
    <w:rsid w:val="00C35285"/>
    <w:rsid w:val="00C61C85"/>
    <w:rsid w:val="00C96662"/>
    <w:rsid w:val="00D857BA"/>
    <w:rsid w:val="00DE0485"/>
    <w:rsid w:val="00DE0F31"/>
    <w:rsid w:val="00F442CD"/>
    <w:rsid w:val="00FA2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F2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C03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A5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51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145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137</TotalTime>
  <Pages>1</Pages>
  <Words>9</Words>
  <Characters>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</dc:creator>
  <cp:keywords/>
  <dc:description/>
  <cp:lastModifiedBy>Rob Blunt</cp:lastModifiedBy>
  <cp:revision>19</cp:revision>
  <cp:lastPrinted>2013-09-18T10:28:00Z</cp:lastPrinted>
  <dcterms:created xsi:type="dcterms:W3CDTF">2013-08-28T11:27:00Z</dcterms:created>
  <dcterms:modified xsi:type="dcterms:W3CDTF">2013-09-19T12:23:00Z</dcterms:modified>
</cp:coreProperties>
</file>